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4962"/>
        <w:gridCol w:w="5103"/>
      </w:tblGrid>
      <w:tr w:rsidR="00E978A9" w:rsidRPr="00866467" w14:paraId="7CD73282" w14:textId="77777777" w:rsidTr="00DD4754">
        <w:trPr>
          <w:trHeight w:hRule="exact" w:val="197"/>
        </w:trPr>
        <w:tc>
          <w:tcPr>
            <w:tcW w:w="10065" w:type="dxa"/>
            <w:gridSpan w:val="2"/>
            <w:vAlign w:val="center"/>
          </w:tcPr>
          <w:p w14:paraId="553567AD" w14:textId="77777777" w:rsidR="00E978A9" w:rsidRPr="00897A9A" w:rsidRDefault="00897A9A" w:rsidP="00897A9A">
            <w:pPr>
              <w:spacing w:line="160" w:lineRule="exact"/>
              <w:rPr>
                <w:rFonts w:cs="Times New Roman"/>
                <w:b/>
                <w:sz w:val="32"/>
                <w:szCs w:val="32"/>
                <w:lang w:val="en-US"/>
              </w:rPr>
            </w:pPr>
            <w:r w:rsidRPr="00050101">
              <w:rPr>
                <w:rFonts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1D3186" w:rsidRPr="00DC543C" w14:paraId="33122245" w14:textId="77777777" w:rsidTr="00DF5E2C">
        <w:trPr>
          <w:cantSplit/>
          <w:trHeight w:hRule="exact" w:val="378"/>
        </w:trPr>
        <w:tc>
          <w:tcPr>
            <w:tcW w:w="4962" w:type="dxa"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142"/>
              <w:gridCol w:w="425"/>
              <w:gridCol w:w="1276"/>
              <w:gridCol w:w="284"/>
              <w:gridCol w:w="141"/>
              <w:gridCol w:w="426"/>
              <w:gridCol w:w="1559"/>
              <w:gridCol w:w="992"/>
            </w:tblGrid>
            <w:tr w:rsidR="004E1B7D" w:rsidRPr="00696CB5" w14:paraId="5DEB1CC1" w14:textId="77777777" w:rsidTr="00374659">
              <w:trPr>
                <w:cantSplit/>
                <w:trHeight w:hRule="exact" w:val="187"/>
              </w:trPr>
              <w:tc>
                <w:tcPr>
                  <w:tcW w:w="2127" w:type="dxa"/>
                  <w:gridSpan w:val="4"/>
                </w:tcPr>
                <w:p w14:paraId="09FF41E8" w14:textId="77777777" w:rsidR="004525E0" w:rsidRPr="00604A8A" w:rsidRDefault="00000000" w:rsidP="009E2F0E">
                  <w:pPr>
                    <w:rPr>
                      <w:rFonts w:cs="Times New Roman"/>
                      <w:szCs w:val="28"/>
                      <w:lang w:val="en-US"/>
                    </w:rPr>
                  </w:pPr>
                  <w:sdt>
                    <w:sdtPr>
                      <w:rPr>
                        <w:rFonts w:cs="Times New Roman"/>
                        <w:szCs w:val="28"/>
                        <w:lang w:val="en-US"/>
                      </w:rPr>
                      <w:id w:val="-1492022392"/>
                      <w:lock w:val="sdtContentLocked"/>
                      <w:placeholder>
                        <w:docPart w:val="5996BF9D472046E4B6389B7D75DA74F9"/>
                      </w:placeholder>
                      <w:group/>
                    </w:sdtPr>
                    <w:sdtEndPr>
                      <w:rPr>
                        <w:lang w:val="ru-RU"/>
                      </w:rPr>
                    </w:sdtEndPr>
                    <w:sdtContent>
                      <w:r w:rsidR="004525E0"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 w:rsidR="004525E0"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sdtContent>
                  </w:sdt>
                </w:p>
                <w:p w14:paraId="2090240B" w14:textId="77777777" w:rsidR="004E1B7D" w:rsidRPr="00604A8A" w:rsidRDefault="004E1B7D" w:rsidP="009E2F0E">
                  <w:pPr>
                    <w:rPr>
                      <w:rFonts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4"/>
                </w:tcPr>
                <w:sdt>
                  <w:sdtPr>
                    <w:rPr>
                      <w:rFonts w:cs="Times New Roman"/>
                      <w:szCs w:val="28"/>
                      <w:lang w:val="en-US"/>
                    </w:rPr>
                    <w:id w:val="1915273045"/>
                    <w:lock w:val="sdtContentLocked"/>
                    <w:placeholder>
                      <w:docPart w:val="7E9B14B4858448359641F4895EA2B784"/>
                    </w:placeholder>
                    <w:group/>
                  </w:sdtPr>
                  <w:sdtEndPr>
                    <w:rPr>
                      <w:lang w:val="ru-RU"/>
                    </w:rPr>
                  </w:sdtEndPr>
                  <w:sdtContent>
                    <w:p w14:paraId="54C38DC4" w14:textId="77777777" w:rsidR="004525E0" w:rsidRDefault="004525E0" w:rsidP="009E2F0E">
                      <w:pPr>
                        <w:rPr>
                          <w:rFonts w:cs="Times New Roman"/>
                          <w:szCs w:val="28"/>
                        </w:rPr>
                      </w:pPr>
                      <w:r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p>
                  </w:sdtContent>
                </w:sdt>
                <w:p w14:paraId="6D2274E3" w14:textId="77777777" w:rsidR="004E1B7D" w:rsidRPr="00696CB5" w:rsidRDefault="004E1B7D" w:rsidP="009E2F0E">
                  <w:pPr>
                    <w:jc w:val="right"/>
                    <w:rPr>
                      <w:rFonts w:cs="Times New Roman"/>
                      <w:szCs w:val="28"/>
                      <w:lang w:val="en-US"/>
                    </w:rPr>
                  </w:pPr>
                  <w:r w:rsidRPr="00050101">
                    <w:rPr>
                      <w:rFonts w:cs="Times New Roman"/>
                      <w:sz w:val="24"/>
                      <w:szCs w:val="24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DD0156" w:rsidRPr="00DC543C" w14:paraId="3FA78BA2" w14:textId="77777777" w:rsidTr="004A796C">
              <w:trPr>
                <w:trHeight w:hRule="exact" w:val="340"/>
              </w:trPr>
              <w:tc>
                <w:tcPr>
                  <w:tcW w:w="1843" w:type="dxa"/>
                  <w:gridSpan w:val="3"/>
                </w:tcPr>
                <w:p w14:paraId="1FBAEE5C" w14:textId="77777777" w:rsidR="00DD0156" w:rsidRPr="00DD0156" w:rsidRDefault="00DD0156" w:rsidP="00AB07E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gridSpan w:val="2"/>
                </w:tcPr>
                <w:sdt>
                  <w:sdtPr>
                    <w:rPr>
                      <w:rFonts w:cs="Times New Roman"/>
                      <w:sz w:val="24"/>
                      <w:szCs w:val="24"/>
                    </w:rPr>
                    <w:id w:val="-933127804"/>
                    <w:lock w:val="sdtContentLocked"/>
                    <w:placeholder>
                      <w:docPart w:val="DC4EA46164B1451B8CBC5693D7740E32"/>
                    </w:placeholder>
                    <w:group/>
                  </w:sdtPr>
                  <w:sdtContent>
                    <w:p w14:paraId="6156F585" w14:textId="77777777" w:rsidR="00DD0156" w:rsidRPr="00C43D12" w:rsidRDefault="00C43D12" w:rsidP="00DD015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p>
                  </w:sdtContent>
                </w:sdt>
              </w:tc>
              <w:tc>
                <w:tcPr>
                  <w:tcW w:w="2977" w:type="dxa"/>
                  <w:gridSpan w:val="3"/>
                </w:tcPr>
                <w:p w14:paraId="6015CEB3" w14:textId="77777777" w:rsidR="00DD0156" w:rsidRPr="00DD0156" w:rsidRDefault="00666291" w:rsidP="0066629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C43D12" w:rsidRPr="00DC543C" w14:paraId="372BB895" w14:textId="77777777" w:rsidTr="004A796C">
              <w:trPr>
                <w:cantSplit/>
                <w:trHeight w:hRule="exact" w:val="377"/>
              </w:trPr>
              <w:tc>
                <w:tcPr>
                  <w:tcW w:w="567" w:type="dxa"/>
                  <w:gridSpan w:val="2"/>
                </w:tcPr>
                <w:p w14:paraId="19A4A131" w14:textId="77777777" w:rsidR="00C43D12" w:rsidRPr="00C43D12" w:rsidRDefault="00C43D12" w:rsidP="009E2F0E"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        </w:t>
                  </w:r>
                </w:p>
              </w:tc>
              <w:tc>
                <w:tcPr>
                  <w:tcW w:w="1701" w:type="dxa"/>
                  <w:gridSpan w:val="3"/>
                  <w:vAlign w:val="bottom"/>
                </w:tcPr>
                <w:p w14:paraId="5BC89862" w14:textId="77777777" w:rsidR="00C43D12" w:rsidRPr="004A796C" w:rsidRDefault="00C43D12" w:rsidP="00B158D0">
                  <w:pPr>
                    <w:spacing w:before="20"/>
                    <w:rPr>
                      <w:rFonts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398AE1A9" w14:textId="77777777" w:rsidR="00C43D12" w:rsidRPr="00497A91" w:rsidRDefault="00C43D12" w:rsidP="009E2F0E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gridSpan w:val="2"/>
                  <w:vAlign w:val="bottom"/>
                </w:tcPr>
                <w:p w14:paraId="1FFFE61D" w14:textId="77777777" w:rsidR="00C43D12" w:rsidRPr="0025463B" w:rsidRDefault="00C43D12" w:rsidP="00F90F7E">
                  <w:pPr>
                    <w:spacing w:before="20"/>
                    <w:rPr>
                      <w:rFonts w:cs="Times New Roman"/>
                      <w:spacing w:val="-20"/>
                      <w:sz w:val="24"/>
                      <w:szCs w:val="24"/>
                    </w:rPr>
                  </w:pPr>
                </w:p>
              </w:tc>
            </w:tr>
            <w:tr w:rsidR="000B5154" w:rsidRPr="00DC543C" w14:paraId="501B7EB2" w14:textId="77777777" w:rsidTr="000B5154">
              <w:trPr>
                <w:trHeight w:val="397"/>
              </w:trPr>
              <w:tc>
                <w:tcPr>
                  <w:tcW w:w="142" w:type="dxa"/>
                  <w:vMerge w:val="restart"/>
                </w:tcPr>
                <w:p w14:paraId="23550200" w14:textId="77777777" w:rsidR="000B5154" w:rsidRDefault="000B5154" w:rsidP="00F90F7E">
                  <w:pPr>
                    <w:spacing w:before="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6"/>
                </w:tcPr>
                <w:p w14:paraId="0F3A73A0" w14:textId="77777777" w:rsidR="000B5154" w:rsidRDefault="000B5154" w:rsidP="00510F5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</w:tcPr>
                <w:p w14:paraId="50726863" w14:textId="77777777" w:rsidR="000B5154" w:rsidRDefault="00EB6EB7" w:rsidP="00F90F7E">
                  <w:pPr>
                    <w:spacing w:before="2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 xml:space="preserve">              </w:t>
                  </w:r>
                </w:p>
              </w:tc>
            </w:tr>
            <w:tr w:rsidR="000B5154" w:rsidRPr="00DC543C" w14:paraId="268265D4" w14:textId="77777777" w:rsidTr="004938AF">
              <w:trPr>
                <w:trHeight w:val="80"/>
              </w:trPr>
              <w:tc>
                <w:tcPr>
                  <w:tcW w:w="142" w:type="dxa"/>
                  <w:vMerge/>
                </w:tcPr>
                <w:p w14:paraId="49D85F9C" w14:textId="77777777" w:rsidR="000B5154" w:rsidRDefault="000B5154" w:rsidP="00F90F7E">
                  <w:pPr>
                    <w:spacing w:before="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6"/>
                </w:tcPr>
                <w:p w14:paraId="0CD8C18F" w14:textId="77777777" w:rsidR="000B5154" w:rsidRPr="00510F5E" w:rsidRDefault="000B5154" w:rsidP="00510F5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72865546" w14:textId="77777777" w:rsidR="000B5154" w:rsidRDefault="000B5154" w:rsidP="00F90F7E">
                  <w:pPr>
                    <w:spacing w:before="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7389322E" w14:textId="77777777" w:rsidR="001D3186" w:rsidRPr="004938AF" w:rsidRDefault="001D3186" w:rsidP="004938A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03" w:type="dxa"/>
          </w:tcPr>
          <w:sdt>
            <w:sdtPr>
              <w:rPr>
                <w:rFonts w:cs="Times New Roman"/>
                <w:szCs w:val="28"/>
                <w:lang w:val="en-US"/>
              </w:rPr>
              <w:id w:val="1966535063"/>
              <w:lock w:val="sdtContentLocked"/>
              <w:placeholder>
                <w:docPart w:val="DC4EA46164B1451B8CBC5693D7740E32"/>
              </w:placeholder>
              <w:group/>
            </w:sdtPr>
            <w:sdtEndPr>
              <w:rPr>
                <w:lang w:val="ru-RU"/>
              </w:rPr>
            </w:sdtEndPr>
            <w:sdtContent>
              <w:p w14:paraId="71570971" w14:textId="77777777" w:rsidR="001D3186" w:rsidRPr="00E71E11" w:rsidRDefault="00E71E11" w:rsidP="004D52B7">
                <w:pPr>
                  <w:rPr>
                    <w:rFonts w:cs="Times New Roman"/>
                    <w:szCs w:val="28"/>
                  </w:rPr>
                </w:pPr>
                <w:r w:rsidRPr="00E71E11">
                  <w:rPr>
                    <w:rFonts w:cs="Times New Roman"/>
                    <w:szCs w:val="28"/>
                    <w:lang w:val="en-US"/>
                  </w:rPr>
                  <w:t>                                              </w:t>
                </w:r>
                <w:r>
                  <w:rPr>
                    <w:rFonts w:cs="Times New Roman"/>
                    <w:szCs w:val="28"/>
                  </w:rPr>
                  <w:t>                  </w:t>
                </w:r>
              </w:p>
            </w:sdtContent>
          </w:sdt>
        </w:tc>
      </w:tr>
    </w:tbl>
    <w:p w14:paraId="6DADA175" w14:textId="0E910C55" w:rsidR="00475491" w:rsidRDefault="00475491" w:rsidP="0075701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cs="Times New Roman"/>
          <w:szCs w:val="28"/>
        </w:rPr>
      </w:pPr>
    </w:p>
    <w:p w14:paraId="7CC0D8DB" w14:textId="77777777" w:rsidR="00430063" w:rsidRDefault="00430063" w:rsidP="00C070E5">
      <w:pPr>
        <w:widowControl w:val="0"/>
        <w:autoSpaceDE w:val="0"/>
        <w:autoSpaceDN w:val="0"/>
        <w:adjustRightInd w:val="0"/>
        <w:ind w:firstLine="708"/>
        <w:contextualSpacing/>
        <w:jc w:val="right"/>
        <w:rPr>
          <w:rFonts w:cs="Times New Roman"/>
          <w:szCs w:val="28"/>
        </w:rPr>
      </w:pPr>
    </w:p>
    <w:p w14:paraId="40D9C592" w14:textId="77777777" w:rsidR="008B6330" w:rsidRDefault="008B6330" w:rsidP="002D1048">
      <w:pPr>
        <w:widowControl w:val="0"/>
        <w:autoSpaceDE w:val="0"/>
        <w:autoSpaceDN w:val="0"/>
        <w:adjustRightInd w:val="0"/>
        <w:ind w:firstLine="708"/>
        <w:contextualSpacing/>
        <w:jc w:val="center"/>
        <w:rPr>
          <w:rFonts w:cs="Times New Roman"/>
          <w:szCs w:val="28"/>
        </w:rPr>
      </w:pPr>
    </w:p>
    <w:p w14:paraId="7B0ABAE4" w14:textId="77777777" w:rsidR="007A407B" w:rsidRPr="006C34AB" w:rsidRDefault="007A407B" w:rsidP="007A407B">
      <w:pPr>
        <w:jc w:val="center"/>
        <w:rPr>
          <w:rFonts w:cs="Times New Roman"/>
          <w:b/>
          <w:szCs w:val="28"/>
        </w:rPr>
      </w:pPr>
      <w:r w:rsidRPr="006C34AB">
        <w:rPr>
          <w:rFonts w:cs="Times New Roman"/>
          <w:b/>
          <w:szCs w:val="28"/>
        </w:rPr>
        <w:t>Уважаемый житель Московской области!</w:t>
      </w:r>
    </w:p>
    <w:p w14:paraId="7D4F7A0F" w14:textId="42ABDA61" w:rsidR="00942AF4" w:rsidRDefault="007A407B" w:rsidP="00942AF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постановлением Правительства РФ от 14.11.2022 №</w:t>
      </w:r>
      <w:r w:rsidR="00942AF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2053</w:t>
      </w:r>
      <w:r>
        <w:rPr>
          <w:rFonts w:cs="Times New Roman"/>
          <w:szCs w:val="28"/>
        </w:rPr>
        <w:br/>
        <w:t xml:space="preserve"> с 1 декабря 2022 года изменятся тарифы на коммунальные услуги -  теплоснабжение, холодное и горячее водоснабжение, водоотведение, электроснабжение, газоснабжение и обращение с твердыми коммунальными отходами. </w:t>
      </w:r>
    </w:p>
    <w:p w14:paraId="65B0A6A0" w14:textId="2DB17266" w:rsidR="007A407B" w:rsidRPr="00942AF4" w:rsidRDefault="00942AF4" w:rsidP="00942AF4">
      <w:pPr>
        <w:ind w:firstLine="709"/>
        <w:jc w:val="both"/>
        <w:rPr>
          <w:rFonts w:cs="Times New Roman"/>
          <w:b/>
          <w:sz w:val="32"/>
          <w:szCs w:val="28"/>
        </w:rPr>
      </w:pPr>
      <w:r>
        <w:rPr>
          <w:rFonts w:cs="Times New Roman"/>
          <w:szCs w:val="28"/>
        </w:rPr>
        <w:t>Также с 1 декабря 2022 индексируется размер платы за</w:t>
      </w:r>
      <w:r w:rsidRPr="009F0E59">
        <w:rPr>
          <w:rFonts w:cs="Times New Roman"/>
          <w:szCs w:val="28"/>
        </w:rPr>
        <w:t xml:space="preserve"> сод</w:t>
      </w:r>
      <w:r>
        <w:rPr>
          <w:rFonts w:cs="Times New Roman"/>
          <w:szCs w:val="28"/>
        </w:rPr>
        <w:t>ержание жилых помещений и взнос</w:t>
      </w:r>
      <w:r w:rsidRPr="009F0E59">
        <w:rPr>
          <w:rFonts w:cs="Times New Roman"/>
          <w:szCs w:val="28"/>
        </w:rPr>
        <w:t xml:space="preserve"> на капитал</w:t>
      </w:r>
      <w:r>
        <w:rPr>
          <w:rFonts w:cs="Times New Roman"/>
          <w:szCs w:val="28"/>
        </w:rPr>
        <w:t xml:space="preserve">ьный ремонт общего имущества в многоквартирных домах. </w:t>
      </w:r>
    </w:p>
    <w:p w14:paraId="44F5343F" w14:textId="057C15E5" w:rsidR="007A407B" w:rsidRPr="00942AF4" w:rsidRDefault="00942AF4" w:rsidP="007A407B">
      <w:pPr>
        <w:ind w:firstLine="709"/>
        <w:jc w:val="both"/>
        <w:rPr>
          <w:rFonts w:cs="Times New Roman"/>
          <w:b/>
          <w:sz w:val="32"/>
          <w:szCs w:val="28"/>
        </w:rPr>
      </w:pPr>
      <w:r w:rsidRPr="00942AF4">
        <w:rPr>
          <w:rFonts w:cs="Times New Roman"/>
          <w:b/>
          <w:sz w:val="32"/>
          <w:szCs w:val="28"/>
        </w:rPr>
        <w:t xml:space="preserve">Дальнейшая индексация платы за ЖКУ </w:t>
      </w:r>
      <w:r w:rsidRPr="00942AF4">
        <w:rPr>
          <w:rFonts w:cs="Times New Roman"/>
          <w:b/>
          <w:sz w:val="36"/>
          <w:szCs w:val="28"/>
        </w:rPr>
        <w:t xml:space="preserve">не будет </w:t>
      </w:r>
      <w:r w:rsidRPr="00942AF4">
        <w:rPr>
          <w:rFonts w:cs="Times New Roman"/>
          <w:b/>
          <w:sz w:val="32"/>
          <w:szCs w:val="28"/>
        </w:rPr>
        <w:t>проводится</w:t>
      </w:r>
      <w:r w:rsidRPr="00942AF4">
        <w:rPr>
          <w:rFonts w:cs="Times New Roman"/>
          <w:sz w:val="32"/>
          <w:szCs w:val="28"/>
        </w:rPr>
        <w:t xml:space="preserve"> </w:t>
      </w:r>
      <w:r>
        <w:rPr>
          <w:rFonts w:cs="Times New Roman"/>
          <w:sz w:val="32"/>
          <w:szCs w:val="28"/>
        </w:rPr>
        <w:br/>
      </w:r>
      <w:r w:rsidRPr="00942AF4">
        <w:rPr>
          <w:rFonts w:cs="Times New Roman"/>
          <w:b/>
          <w:sz w:val="32"/>
          <w:szCs w:val="28"/>
        </w:rPr>
        <w:t>до</w:t>
      </w:r>
      <w:r>
        <w:rPr>
          <w:rFonts w:cs="Times New Roman"/>
          <w:szCs w:val="28"/>
        </w:rPr>
        <w:t xml:space="preserve"> </w:t>
      </w:r>
      <w:r w:rsidR="007A407B" w:rsidRPr="00942AF4">
        <w:rPr>
          <w:rFonts w:cs="Times New Roman"/>
          <w:b/>
          <w:sz w:val="32"/>
          <w:szCs w:val="28"/>
        </w:rPr>
        <w:t>01.07.2024.</w:t>
      </w:r>
    </w:p>
    <w:p w14:paraId="0DE232DA" w14:textId="77777777" w:rsidR="007A407B" w:rsidRDefault="007A407B" w:rsidP="007A407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Все существующие льготы и меры социальной поддержки населения сохраняются. Если платеж за коммунальные услуги 22 % совокупного дохода семьи, то граждане имеют право на субсидию. Оформить ее могут не только собственники, но и наниматели жилья.  </w:t>
      </w:r>
    </w:p>
    <w:p w14:paraId="51321018" w14:textId="08A0531F" w:rsidR="00214DA1" w:rsidRDefault="00214DA1" w:rsidP="000E12B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eastAsia="Calibri"/>
          <w:szCs w:val="28"/>
        </w:rPr>
      </w:pPr>
    </w:p>
    <w:p w14:paraId="09A17D0B" w14:textId="77777777" w:rsidR="00214DA1" w:rsidRDefault="00214DA1" w:rsidP="000E12B0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eastAsia="Calibri"/>
          <w:szCs w:val="28"/>
        </w:rPr>
      </w:pPr>
    </w:p>
    <w:p w14:paraId="783F3373" w14:textId="2BA5C335" w:rsidR="00511201" w:rsidRPr="00214DA1" w:rsidRDefault="00511201" w:rsidP="003E5596">
      <w:pPr>
        <w:suppressAutoHyphens/>
        <w:spacing w:line="240" w:lineRule="auto"/>
        <w:jc w:val="both"/>
        <w:rPr>
          <w:kern w:val="1"/>
          <w:sz w:val="20"/>
          <w:szCs w:val="20"/>
          <w:lang w:eastAsia="zh-CN"/>
        </w:rPr>
      </w:pPr>
    </w:p>
    <w:p w14:paraId="284DF900" w14:textId="77777777" w:rsidR="00C67E13" w:rsidRDefault="00C67E13" w:rsidP="00C67E13">
      <w:pPr>
        <w:spacing w:line="240" w:lineRule="auto"/>
      </w:pPr>
    </w:p>
    <w:p w14:paraId="410F9738" w14:textId="77777777" w:rsidR="003E39CE" w:rsidRDefault="003E39CE" w:rsidP="00757018">
      <w:pPr>
        <w:suppressAutoHyphens/>
        <w:spacing w:line="240" w:lineRule="auto"/>
        <w:jc w:val="both"/>
        <w:rPr>
          <w:kern w:val="1"/>
          <w:sz w:val="20"/>
          <w:szCs w:val="20"/>
          <w:lang w:eastAsia="zh-CN"/>
        </w:rPr>
      </w:pPr>
    </w:p>
    <w:sectPr w:rsidR="003E39CE" w:rsidSect="000E12B0">
      <w:headerReference w:type="default" r:id="rId8"/>
      <w:pgSz w:w="11906" w:h="16838"/>
      <w:pgMar w:top="1134" w:right="680" w:bottom="568" w:left="119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B0191" w14:textId="77777777" w:rsidR="00F47534" w:rsidRDefault="00F47534" w:rsidP="00750CCF">
      <w:pPr>
        <w:spacing w:line="240" w:lineRule="auto"/>
      </w:pPr>
      <w:r>
        <w:separator/>
      </w:r>
    </w:p>
  </w:endnote>
  <w:endnote w:type="continuationSeparator" w:id="0">
    <w:p w14:paraId="47FE3853" w14:textId="77777777" w:rsidR="00F47534" w:rsidRDefault="00F47534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642D" w14:textId="77777777" w:rsidR="00F47534" w:rsidRDefault="00F47534" w:rsidP="00750CCF">
      <w:pPr>
        <w:spacing w:line="240" w:lineRule="auto"/>
      </w:pPr>
      <w:r>
        <w:separator/>
      </w:r>
    </w:p>
  </w:footnote>
  <w:footnote w:type="continuationSeparator" w:id="0">
    <w:p w14:paraId="68B8CD97" w14:textId="77777777" w:rsidR="00F47534" w:rsidRDefault="00F47534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6122884"/>
      <w:docPartObj>
        <w:docPartGallery w:val="Page Numbers (Top of Page)"/>
        <w:docPartUnique/>
      </w:docPartObj>
    </w:sdtPr>
    <w:sdtContent>
      <w:p w14:paraId="23861257" w14:textId="5B8335B2" w:rsidR="00780665" w:rsidRDefault="0078066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06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A52"/>
    <w:multiLevelType w:val="hybridMultilevel"/>
    <w:tmpl w:val="5F0A8B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28329A"/>
    <w:multiLevelType w:val="hybridMultilevel"/>
    <w:tmpl w:val="36F26726"/>
    <w:lvl w:ilvl="0" w:tplc="5C34C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6558"/>
    <w:multiLevelType w:val="hybridMultilevel"/>
    <w:tmpl w:val="ECF638F8"/>
    <w:lvl w:ilvl="0" w:tplc="C1F8E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2554893">
    <w:abstractNumId w:val="4"/>
  </w:num>
  <w:num w:numId="2" w16cid:durableId="68578355">
    <w:abstractNumId w:val="2"/>
  </w:num>
  <w:num w:numId="3" w16cid:durableId="264263947">
    <w:abstractNumId w:val="5"/>
  </w:num>
  <w:num w:numId="4" w16cid:durableId="22904260">
    <w:abstractNumId w:val="1"/>
  </w:num>
  <w:num w:numId="5" w16cid:durableId="759452353">
    <w:abstractNumId w:val="3"/>
  </w:num>
  <w:num w:numId="6" w16cid:durableId="413089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181"/>
    <w:rsid w:val="0000412D"/>
    <w:rsid w:val="00004CE6"/>
    <w:rsid w:val="00005728"/>
    <w:rsid w:val="000136BD"/>
    <w:rsid w:val="00015159"/>
    <w:rsid w:val="0001591F"/>
    <w:rsid w:val="00017148"/>
    <w:rsid w:val="00020316"/>
    <w:rsid w:val="00025FED"/>
    <w:rsid w:val="00026D43"/>
    <w:rsid w:val="000317D6"/>
    <w:rsid w:val="00031DB7"/>
    <w:rsid w:val="000345E3"/>
    <w:rsid w:val="00036180"/>
    <w:rsid w:val="00036D13"/>
    <w:rsid w:val="000414D5"/>
    <w:rsid w:val="000437F1"/>
    <w:rsid w:val="00043822"/>
    <w:rsid w:val="00047C6A"/>
    <w:rsid w:val="00050101"/>
    <w:rsid w:val="00050648"/>
    <w:rsid w:val="00050A59"/>
    <w:rsid w:val="00052C45"/>
    <w:rsid w:val="00055A1F"/>
    <w:rsid w:val="00057E71"/>
    <w:rsid w:val="00061345"/>
    <w:rsid w:val="00061E38"/>
    <w:rsid w:val="00064DC6"/>
    <w:rsid w:val="00066E35"/>
    <w:rsid w:val="0007122D"/>
    <w:rsid w:val="000721D6"/>
    <w:rsid w:val="0008500D"/>
    <w:rsid w:val="00085D68"/>
    <w:rsid w:val="000942CA"/>
    <w:rsid w:val="0009537C"/>
    <w:rsid w:val="00096CE6"/>
    <w:rsid w:val="000A030D"/>
    <w:rsid w:val="000A5C35"/>
    <w:rsid w:val="000B4741"/>
    <w:rsid w:val="000B5154"/>
    <w:rsid w:val="000B5411"/>
    <w:rsid w:val="000B54B0"/>
    <w:rsid w:val="000C1820"/>
    <w:rsid w:val="000C1881"/>
    <w:rsid w:val="000C45CD"/>
    <w:rsid w:val="000C62EF"/>
    <w:rsid w:val="000C7663"/>
    <w:rsid w:val="000C78C1"/>
    <w:rsid w:val="000D352B"/>
    <w:rsid w:val="000D6A84"/>
    <w:rsid w:val="000D7932"/>
    <w:rsid w:val="000E0CA0"/>
    <w:rsid w:val="000E12B0"/>
    <w:rsid w:val="000E1C91"/>
    <w:rsid w:val="000E2A72"/>
    <w:rsid w:val="000E3497"/>
    <w:rsid w:val="000E61C8"/>
    <w:rsid w:val="000F21CF"/>
    <w:rsid w:val="0010062D"/>
    <w:rsid w:val="001014E5"/>
    <w:rsid w:val="001019DA"/>
    <w:rsid w:val="00104346"/>
    <w:rsid w:val="00106AA9"/>
    <w:rsid w:val="00111CB6"/>
    <w:rsid w:val="00112532"/>
    <w:rsid w:val="00114F9E"/>
    <w:rsid w:val="00115403"/>
    <w:rsid w:val="00120412"/>
    <w:rsid w:val="001204E4"/>
    <w:rsid w:val="00124DA7"/>
    <w:rsid w:val="0013416C"/>
    <w:rsid w:val="001348E5"/>
    <w:rsid w:val="00135768"/>
    <w:rsid w:val="001365F3"/>
    <w:rsid w:val="0014341C"/>
    <w:rsid w:val="00143EEA"/>
    <w:rsid w:val="0014706C"/>
    <w:rsid w:val="00147550"/>
    <w:rsid w:val="00151C0D"/>
    <w:rsid w:val="00151FCC"/>
    <w:rsid w:val="001559BE"/>
    <w:rsid w:val="0015716C"/>
    <w:rsid w:val="001574E4"/>
    <w:rsid w:val="00160326"/>
    <w:rsid w:val="00162C88"/>
    <w:rsid w:val="00164D03"/>
    <w:rsid w:val="00167D6C"/>
    <w:rsid w:val="00170D9A"/>
    <w:rsid w:val="001711EE"/>
    <w:rsid w:val="00172B45"/>
    <w:rsid w:val="0017564B"/>
    <w:rsid w:val="001756B4"/>
    <w:rsid w:val="0019099E"/>
    <w:rsid w:val="00192E02"/>
    <w:rsid w:val="001972C7"/>
    <w:rsid w:val="001B0781"/>
    <w:rsid w:val="001B2C5F"/>
    <w:rsid w:val="001B5D7F"/>
    <w:rsid w:val="001C22C9"/>
    <w:rsid w:val="001C2E81"/>
    <w:rsid w:val="001C352C"/>
    <w:rsid w:val="001C3693"/>
    <w:rsid w:val="001C5C61"/>
    <w:rsid w:val="001C5F94"/>
    <w:rsid w:val="001D3186"/>
    <w:rsid w:val="001D4F11"/>
    <w:rsid w:val="001D6D19"/>
    <w:rsid w:val="001E1A8A"/>
    <w:rsid w:val="001E21B0"/>
    <w:rsid w:val="001E4E1E"/>
    <w:rsid w:val="001E67AB"/>
    <w:rsid w:val="001E6BFA"/>
    <w:rsid w:val="001F0660"/>
    <w:rsid w:val="001F1106"/>
    <w:rsid w:val="001F4C41"/>
    <w:rsid w:val="001F5AAC"/>
    <w:rsid w:val="001F605E"/>
    <w:rsid w:val="002001CE"/>
    <w:rsid w:val="00200E82"/>
    <w:rsid w:val="002010BC"/>
    <w:rsid w:val="00204EBF"/>
    <w:rsid w:val="00205397"/>
    <w:rsid w:val="00207D75"/>
    <w:rsid w:val="00210D5C"/>
    <w:rsid w:val="00214DA1"/>
    <w:rsid w:val="0021551D"/>
    <w:rsid w:val="00215F9A"/>
    <w:rsid w:val="00217B16"/>
    <w:rsid w:val="00217C9A"/>
    <w:rsid w:val="002250EC"/>
    <w:rsid w:val="00226594"/>
    <w:rsid w:val="00226B87"/>
    <w:rsid w:val="00230BE7"/>
    <w:rsid w:val="00235B2F"/>
    <w:rsid w:val="00241096"/>
    <w:rsid w:val="0024191D"/>
    <w:rsid w:val="002454F8"/>
    <w:rsid w:val="00250791"/>
    <w:rsid w:val="00252A29"/>
    <w:rsid w:val="0025463B"/>
    <w:rsid w:val="00254BFE"/>
    <w:rsid w:val="0026018D"/>
    <w:rsid w:val="002611AE"/>
    <w:rsid w:val="00262860"/>
    <w:rsid w:val="00264A0E"/>
    <w:rsid w:val="00265CCB"/>
    <w:rsid w:val="002673A5"/>
    <w:rsid w:val="0027535C"/>
    <w:rsid w:val="00275E0B"/>
    <w:rsid w:val="00277ABA"/>
    <w:rsid w:val="002802F5"/>
    <w:rsid w:val="00281C5C"/>
    <w:rsid w:val="00283585"/>
    <w:rsid w:val="00285344"/>
    <w:rsid w:val="0028569F"/>
    <w:rsid w:val="002915B8"/>
    <w:rsid w:val="0029204E"/>
    <w:rsid w:val="00292173"/>
    <w:rsid w:val="00293961"/>
    <w:rsid w:val="002951A6"/>
    <w:rsid w:val="0029541F"/>
    <w:rsid w:val="002A0A2A"/>
    <w:rsid w:val="002A0DD0"/>
    <w:rsid w:val="002A3A6A"/>
    <w:rsid w:val="002A6CC2"/>
    <w:rsid w:val="002A73CB"/>
    <w:rsid w:val="002A7C21"/>
    <w:rsid w:val="002B0142"/>
    <w:rsid w:val="002B07AE"/>
    <w:rsid w:val="002B2DDD"/>
    <w:rsid w:val="002B5FFB"/>
    <w:rsid w:val="002C2FB5"/>
    <w:rsid w:val="002C7270"/>
    <w:rsid w:val="002C789F"/>
    <w:rsid w:val="002D1048"/>
    <w:rsid w:val="002D18E4"/>
    <w:rsid w:val="002D1CED"/>
    <w:rsid w:val="002E1885"/>
    <w:rsid w:val="002E3F6C"/>
    <w:rsid w:val="002E4330"/>
    <w:rsid w:val="002E4732"/>
    <w:rsid w:val="002F0CFD"/>
    <w:rsid w:val="002F1045"/>
    <w:rsid w:val="002F3851"/>
    <w:rsid w:val="002F619C"/>
    <w:rsid w:val="0030230F"/>
    <w:rsid w:val="00302E57"/>
    <w:rsid w:val="003032D7"/>
    <w:rsid w:val="00306D2B"/>
    <w:rsid w:val="00307A15"/>
    <w:rsid w:val="00312F5F"/>
    <w:rsid w:val="0031303C"/>
    <w:rsid w:val="00316BFD"/>
    <w:rsid w:val="00327707"/>
    <w:rsid w:val="00327EDD"/>
    <w:rsid w:val="003321FD"/>
    <w:rsid w:val="00332219"/>
    <w:rsid w:val="00335549"/>
    <w:rsid w:val="0033719A"/>
    <w:rsid w:val="0033737F"/>
    <w:rsid w:val="00341227"/>
    <w:rsid w:val="00341C4C"/>
    <w:rsid w:val="00342B68"/>
    <w:rsid w:val="00343F5F"/>
    <w:rsid w:val="00352B74"/>
    <w:rsid w:val="00355C5B"/>
    <w:rsid w:val="003566B6"/>
    <w:rsid w:val="00356CAB"/>
    <w:rsid w:val="003617A4"/>
    <w:rsid w:val="0037393B"/>
    <w:rsid w:val="00374659"/>
    <w:rsid w:val="003766E4"/>
    <w:rsid w:val="0038051B"/>
    <w:rsid w:val="00386D39"/>
    <w:rsid w:val="0038790E"/>
    <w:rsid w:val="0039004C"/>
    <w:rsid w:val="00390BA5"/>
    <w:rsid w:val="00396824"/>
    <w:rsid w:val="003A027D"/>
    <w:rsid w:val="003A02D6"/>
    <w:rsid w:val="003A27FD"/>
    <w:rsid w:val="003A3630"/>
    <w:rsid w:val="003A44B0"/>
    <w:rsid w:val="003A5712"/>
    <w:rsid w:val="003A69FA"/>
    <w:rsid w:val="003B16CD"/>
    <w:rsid w:val="003B185A"/>
    <w:rsid w:val="003B72A5"/>
    <w:rsid w:val="003D0218"/>
    <w:rsid w:val="003D230E"/>
    <w:rsid w:val="003E10D3"/>
    <w:rsid w:val="003E1441"/>
    <w:rsid w:val="003E2F01"/>
    <w:rsid w:val="003E39CE"/>
    <w:rsid w:val="003E416E"/>
    <w:rsid w:val="003E43FE"/>
    <w:rsid w:val="003E5135"/>
    <w:rsid w:val="003E5596"/>
    <w:rsid w:val="003E5A78"/>
    <w:rsid w:val="003E5E56"/>
    <w:rsid w:val="003E6623"/>
    <w:rsid w:val="003F25E9"/>
    <w:rsid w:val="003F2D79"/>
    <w:rsid w:val="003F2FE9"/>
    <w:rsid w:val="003F551C"/>
    <w:rsid w:val="003F5528"/>
    <w:rsid w:val="0040030F"/>
    <w:rsid w:val="00402192"/>
    <w:rsid w:val="004027CE"/>
    <w:rsid w:val="0040576D"/>
    <w:rsid w:val="00412978"/>
    <w:rsid w:val="004139E9"/>
    <w:rsid w:val="00417D74"/>
    <w:rsid w:val="00420576"/>
    <w:rsid w:val="00421E4B"/>
    <w:rsid w:val="0042579C"/>
    <w:rsid w:val="00430063"/>
    <w:rsid w:val="004301A4"/>
    <w:rsid w:val="00436EE7"/>
    <w:rsid w:val="00437639"/>
    <w:rsid w:val="004402B9"/>
    <w:rsid w:val="00451021"/>
    <w:rsid w:val="004525E0"/>
    <w:rsid w:val="0045269B"/>
    <w:rsid w:val="00452D0B"/>
    <w:rsid w:val="00454A81"/>
    <w:rsid w:val="00455A7A"/>
    <w:rsid w:val="00475491"/>
    <w:rsid w:val="00476357"/>
    <w:rsid w:val="00476EC0"/>
    <w:rsid w:val="00476F7D"/>
    <w:rsid w:val="00477EBC"/>
    <w:rsid w:val="00484178"/>
    <w:rsid w:val="004860E4"/>
    <w:rsid w:val="00491E2F"/>
    <w:rsid w:val="004938AF"/>
    <w:rsid w:val="00497A91"/>
    <w:rsid w:val="00497F09"/>
    <w:rsid w:val="004A062F"/>
    <w:rsid w:val="004A3D55"/>
    <w:rsid w:val="004A424B"/>
    <w:rsid w:val="004A5984"/>
    <w:rsid w:val="004A6897"/>
    <w:rsid w:val="004A6C90"/>
    <w:rsid w:val="004A7340"/>
    <w:rsid w:val="004A796C"/>
    <w:rsid w:val="004B046F"/>
    <w:rsid w:val="004B0569"/>
    <w:rsid w:val="004B05B8"/>
    <w:rsid w:val="004C0052"/>
    <w:rsid w:val="004C12A1"/>
    <w:rsid w:val="004C37DB"/>
    <w:rsid w:val="004C441C"/>
    <w:rsid w:val="004C4587"/>
    <w:rsid w:val="004C7FD8"/>
    <w:rsid w:val="004D0C05"/>
    <w:rsid w:val="004D1483"/>
    <w:rsid w:val="004D4FC6"/>
    <w:rsid w:val="004D52B7"/>
    <w:rsid w:val="004D5C66"/>
    <w:rsid w:val="004E1B7D"/>
    <w:rsid w:val="004E1BDA"/>
    <w:rsid w:val="004E7E85"/>
    <w:rsid w:val="004F4860"/>
    <w:rsid w:val="004F4EE5"/>
    <w:rsid w:val="004F7CE8"/>
    <w:rsid w:val="0050072F"/>
    <w:rsid w:val="00501148"/>
    <w:rsid w:val="00510F5E"/>
    <w:rsid w:val="00511201"/>
    <w:rsid w:val="005173CF"/>
    <w:rsid w:val="0052092C"/>
    <w:rsid w:val="0052285A"/>
    <w:rsid w:val="005233EF"/>
    <w:rsid w:val="005245CD"/>
    <w:rsid w:val="005246C8"/>
    <w:rsid w:val="00526748"/>
    <w:rsid w:val="00526DD2"/>
    <w:rsid w:val="005309C9"/>
    <w:rsid w:val="005326E1"/>
    <w:rsid w:val="00536950"/>
    <w:rsid w:val="005405FF"/>
    <w:rsid w:val="005415A5"/>
    <w:rsid w:val="00542016"/>
    <w:rsid w:val="005428FA"/>
    <w:rsid w:val="00546636"/>
    <w:rsid w:val="00547502"/>
    <w:rsid w:val="00550558"/>
    <w:rsid w:val="0055093E"/>
    <w:rsid w:val="005556B8"/>
    <w:rsid w:val="00556856"/>
    <w:rsid w:val="00560A71"/>
    <w:rsid w:val="00567E86"/>
    <w:rsid w:val="00567FEB"/>
    <w:rsid w:val="005706FE"/>
    <w:rsid w:val="00583068"/>
    <w:rsid w:val="005867B6"/>
    <w:rsid w:val="00586A96"/>
    <w:rsid w:val="0058707C"/>
    <w:rsid w:val="0059023E"/>
    <w:rsid w:val="005905E9"/>
    <w:rsid w:val="00594E15"/>
    <w:rsid w:val="005958C0"/>
    <w:rsid w:val="00597E37"/>
    <w:rsid w:val="005A08E0"/>
    <w:rsid w:val="005A3FCF"/>
    <w:rsid w:val="005A4374"/>
    <w:rsid w:val="005A6B67"/>
    <w:rsid w:val="005B2BD7"/>
    <w:rsid w:val="005B5B9D"/>
    <w:rsid w:val="005B7643"/>
    <w:rsid w:val="005C5439"/>
    <w:rsid w:val="005D0440"/>
    <w:rsid w:val="005D4355"/>
    <w:rsid w:val="005D4815"/>
    <w:rsid w:val="005D6B95"/>
    <w:rsid w:val="005E204A"/>
    <w:rsid w:val="005F1DA9"/>
    <w:rsid w:val="005F3708"/>
    <w:rsid w:val="005F4C5A"/>
    <w:rsid w:val="005F5AA1"/>
    <w:rsid w:val="006011F0"/>
    <w:rsid w:val="00604A8A"/>
    <w:rsid w:val="00605A3F"/>
    <w:rsid w:val="00610D80"/>
    <w:rsid w:val="00610E49"/>
    <w:rsid w:val="00617DC5"/>
    <w:rsid w:val="006225DD"/>
    <w:rsid w:val="00631145"/>
    <w:rsid w:val="00631D32"/>
    <w:rsid w:val="00636579"/>
    <w:rsid w:val="00636F82"/>
    <w:rsid w:val="0064078F"/>
    <w:rsid w:val="00645E66"/>
    <w:rsid w:val="00646ECC"/>
    <w:rsid w:val="00651470"/>
    <w:rsid w:val="00657CBF"/>
    <w:rsid w:val="00660D24"/>
    <w:rsid w:val="00666181"/>
    <w:rsid w:val="00666291"/>
    <w:rsid w:val="00670CC9"/>
    <w:rsid w:val="006724A8"/>
    <w:rsid w:val="0067588C"/>
    <w:rsid w:val="00677D69"/>
    <w:rsid w:val="00680DE8"/>
    <w:rsid w:val="006826E9"/>
    <w:rsid w:val="006856DD"/>
    <w:rsid w:val="0069091F"/>
    <w:rsid w:val="00692C66"/>
    <w:rsid w:val="006946E4"/>
    <w:rsid w:val="00696CB5"/>
    <w:rsid w:val="006A0C0D"/>
    <w:rsid w:val="006A3837"/>
    <w:rsid w:val="006A48A1"/>
    <w:rsid w:val="006A7CE1"/>
    <w:rsid w:val="006B37A9"/>
    <w:rsid w:val="006B56C9"/>
    <w:rsid w:val="006B688F"/>
    <w:rsid w:val="006C0D21"/>
    <w:rsid w:val="006C3F68"/>
    <w:rsid w:val="006C4797"/>
    <w:rsid w:val="006C4F5A"/>
    <w:rsid w:val="006D02FD"/>
    <w:rsid w:val="006D2120"/>
    <w:rsid w:val="006D3163"/>
    <w:rsid w:val="006D3511"/>
    <w:rsid w:val="006D38E5"/>
    <w:rsid w:val="006D5A95"/>
    <w:rsid w:val="006D75DA"/>
    <w:rsid w:val="006E0A13"/>
    <w:rsid w:val="006E0C4E"/>
    <w:rsid w:val="006E4D93"/>
    <w:rsid w:val="006F37EF"/>
    <w:rsid w:val="006F3D15"/>
    <w:rsid w:val="00701D51"/>
    <w:rsid w:val="0070288E"/>
    <w:rsid w:val="00703DFB"/>
    <w:rsid w:val="00711358"/>
    <w:rsid w:val="007128F6"/>
    <w:rsid w:val="00712F22"/>
    <w:rsid w:val="00722E2A"/>
    <w:rsid w:val="00727EAB"/>
    <w:rsid w:val="00731B8D"/>
    <w:rsid w:val="00733460"/>
    <w:rsid w:val="00740F4B"/>
    <w:rsid w:val="007427E9"/>
    <w:rsid w:val="00742969"/>
    <w:rsid w:val="0074326B"/>
    <w:rsid w:val="00750CCF"/>
    <w:rsid w:val="00754FF2"/>
    <w:rsid w:val="007560BB"/>
    <w:rsid w:val="00756B0B"/>
    <w:rsid w:val="00757018"/>
    <w:rsid w:val="00762A10"/>
    <w:rsid w:val="0076730F"/>
    <w:rsid w:val="007679DF"/>
    <w:rsid w:val="007713C7"/>
    <w:rsid w:val="00774171"/>
    <w:rsid w:val="00780665"/>
    <w:rsid w:val="007859F1"/>
    <w:rsid w:val="00786EC4"/>
    <w:rsid w:val="00787978"/>
    <w:rsid w:val="00794039"/>
    <w:rsid w:val="00795036"/>
    <w:rsid w:val="007A02C5"/>
    <w:rsid w:val="007A407B"/>
    <w:rsid w:val="007A4D71"/>
    <w:rsid w:val="007B06D8"/>
    <w:rsid w:val="007B174D"/>
    <w:rsid w:val="007C2143"/>
    <w:rsid w:val="007C2C40"/>
    <w:rsid w:val="007D1D0A"/>
    <w:rsid w:val="007D3F57"/>
    <w:rsid w:val="007D6AEC"/>
    <w:rsid w:val="007E1C20"/>
    <w:rsid w:val="007E2275"/>
    <w:rsid w:val="007E2F3F"/>
    <w:rsid w:val="007F02D6"/>
    <w:rsid w:val="00800554"/>
    <w:rsid w:val="008012E3"/>
    <w:rsid w:val="0080625C"/>
    <w:rsid w:val="008132A0"/>
    <w:rsid w:val="00817E0E"/>
    <w:rsid w:val="008264AC"/>
    <w:rsid w:val="00832E1E"/>
    <w:rsid w:val="00834108"/>
    <w:rsid w:val="00834206"/>
    <w:rsid w:val="008425F1"/>
    <w:rsid w:val="00845102"/>
    <w:rsid w:val="00846929"/>
    <w:rsid w:val="00846A44"/>
    <w:rsid w:val="00846BBE"/>
    <w:rsid w:val="00847E39"/>
    <w:rsid w:val="008528BE"/>
    <w:rsid w:val="00852F2A"/>
    <w:rsid w:val="0085317A"/>
    <w:rsid w:val="008543C0"/>
    <w:rsid w:val="008564E8"/>
    <w:rsid w:val="0086276A"/>
    <w:rsid w:val="00863163"/>
    <w:rsid w:val="008634B9"/>
    <w:rsid w:val="00866467"/>
    <w:rsid w:val="00867AC0"/>
    <w:rsid w:val="00872111"/>
    <w:rsid w:val="00884C27"/>
    <w:rsid w:val="00886A6B"/>
    <w:rsid w:val="008870C3"/>
    <w:rsid w:val="008903CE"/>
    <w:rsid w:val="008932EB"/>
    <w:rsid w:val="008943E2"/>
    <w:rsid w:val="00894C38"/>
    <w:rsid w:val="00896250"/>
    <w:rsid w:val="008978DF"/>
    <w:rsid w:val="008979AF"/>
    <w:rsid w:val="00897A9A"/>
    <w:rsid w:val="008A09B8"/>
    <w:rsid w:val="008A1FE9"/>
    <w:rsid w:val="008A765F"/>
    <w:rsid w:val="008B011E"/>
    <w:rsid w:val="008B350C"/>
    <w:rsid w:val="008B6330"/>
    <w:rsid w:val="008B749A"/>
    <w:rsid w:val="008C12F6"/>
    <w:rsid w:val="008C2F53"/>
    <w:rsid w:val="008C7BE5"/>
    <w:rsid w:val="008C7D00"/>
    <w:rsid w:val="008D2553"/>
    <w:rsid w:val="008D45F4"/>
    <w:rsid w:val="008D6428"/>
    <w:rsid w:val="008E7D10"/>
    <w:rsid w:val="008F6781"/>
    <w:rsid w:val="00900338"/>
    <w:rsid w:val="0090037F"/>
    <w:rsid w:val="00906CDA"/>
    <w:rsid w:val="00910EA0"/>
    <w:rsid w:val="00916200"/>
    <w:rsid w:val="00917F1B"/>
    <w:rsid w:val="0092424B"/>
    <w:rsid w:val="00925D5E"/>
    <w:rsid w:val="00926465"/>
    <w:rsid w:val="009335EE"/>
    <w:rsid w:val="00934006"/>
    <w:rsid w:val="00934573"/>
    <w:rsid w:val="00937D50"/>
    <w:rsid w:val="00942AF4"/>
    <w:rsid w:val="00942D6F"/>
    <w:rsid w:val="00943C1F"/>
    <w:rsid w:val="00945B5E"/>
    <w:rsid w:val="00947383"/>
    <w:rsid w:val="00957B95"/>
    <w:rsid w:val="009605B9"/>
    <w:rsid w:val="00960821"/>
    <w:rsid w:val="0096160B"/>
    <w:rsid w:val="00962BEC"/>
    <w:rsid w:val="00963867"/>
    <w:rsid w:val="0096505B"/>
    <w:rsid w:val="00965525"/>
    <w:rsid w:val="009657E9"/>
    <w:rsid w:val="009677E7"/>
    <w:rsid w:val="00975919"/>
    <w:rsid w:val="00976D63"/>
    <w:rsid w:val="00976EFE"/>
    <w:rsid w:val="009869E1"/>
    <w:rsid w:val="00993BF4"/>
    <w:rsid w:val="009944DD"/>
    <w:rsid w:val="009950DC"/>
    <w:rsid w:val="009951DA"/>
    <w:rsid w:val="00995A29"/>
    <w:rsid w:val="00996825"/>
    <w:rsid w:val="009A1137"/>
    <w:rsid w:val="009A3AD0"/>
    <w:rsid w:val="009B1ADA"/>
    <w:rsid w:val="009B23AD"/>
    <w:rsid w:val="009B2FA8"/>
    <w:rsid w:val="009B3DB6"/>
    <w:rsid w:val="009B437C"/>
    <w:rsid w:val="009B49DC"/>
    <w:rsid w:val="009B7AF5"/>
    <w:rsid w:val="009C3A54"/>
    <w:rsid w:val="009C4B0A"/>
    <w:rsid w:val="009C5690"/>
    <w:rsid w:val="009C7051"/>
    <w:rsid w:val="009D176A"/>
    <w:rsid w:val="009E1010"/>
    <w:rsid w:val="009E23F6"/>
    <w:rsid w:val="009E28A7"/>
    <w:rsid w:val="009E2D39"/>
    <w:rsid w:val="009F453F"/>
    <w:rsid w:val="009F501D"/>
    <w:rsid w:val="009F5350"/>
    <w:rsid w:val="009F613C"/>
    <w:rsid w:val="00A02E5B"/>
    <w:rsid w:val="00A05038"/>
    <w:rsid w:val="00A06A12"/>
    <w:rsid w:val="00A11B30"/>
    <w:rsid w:val="00A1454D"/>
    <w:rsid w:val="00A15240"/>
    <w:rsid w:val="00A176C1"/>
    <w:rsid w:val="00A230D1"/>
    <w:rsid w:val="00A2329B"/>
    <w:rsid w:val="00A238E7"/>
    <w:rsid w:val="00A23E22"/>
    <w:rsid w:val="00A24C8A"/>
    <w:rsid w:val="00A2535A"/>
    <w:rsid w:val="00A26162"/>
    <w:rsid w:val="00A44694"/>
    <w:rsid w:val="00A4619A"/>
    <w:rsid w:val="00A46451"/>
    <w:rsid w:val="00A47CD7"/>
    <w:rsid w:val="00A53402"/>
    <w:rsid w:val="00A5495D"/>
    <w:rsid w:val="00A554C5"/>
    <w:rsid w:val="00A602D8"/>
    <w:rsid w:val="00A613E6"/>
    <w:rsid w:val="00A64893"/>
    <w:rsid w:val="00A66857"/>
    <w:rsid w:val="00A716EB"/>
    <w:rsid w:val="00A7372D"/>
    <w:rsid w:val="00A831EB"/>
    <w:rsid w:val="00A9170F"/>
    <w:rsid w:val="00A94EE2"/>
    <w:rsid w:val="00A95A20"/>
    <w:rsid w:val="00A973FC"/>
    <w:rsid w:val="00AA00C7"/>
    <w:rsid w:val="00AA081D"/>
    <w:rsid w:val="00AA27FD"/>
    <w:rsid w:val="00AA3DBE"/>
    <w:rsid w:val="00AA3FC0"/>
    <w:rsid w:val="00AB07EE"/>
    <w:rsid w:val="00AB1CD8"/>
    <w:rsid w:val="00AB331B"/>
    <w:rsid w:val="00AB3FD1"/>
    <w:rsid w:val="00AB5A5D"/>
    <w:rsid w:val="00AB6340"/>
    <w:rsid w:val="00AB652D"/>
    <w:rsid w:val="00AC16F8"/>
    <w:rsid w:val="00AC5F2E"/>
    <w:rsid w:val="00AD2F4E"/>
    <w:rsid w:val="00AD6291"/>
    <w:rsid w:val="00AD743D"/>
    <w:rsid w:val="00AE20BB"/>
    <w:rsid w:val="00AE44FF"/>
    <w:rsid w:val="00AF1256"/>
    <w:rsid w:val="00B00B3F"/>
    <w:rsid w:val="00B04AE8"/>
    <w:rsid w:val="00B05B29"/>
    <w:rsid w:val="00B100BD"/>
    <w:rsid w:val="00B158D0"/>
    <w:rsid w:val="00B205B8"/>
    <w:rsid w:val="00B20A1C"/>
    <w:rsid w:val="00B212F1"/>
    <w:rsid w:val="00B266CA"/>
    <w:rsid w:val="00B30DCD"/>
    <w:rsid w:val="00B35B41"/>
    <w:rsid w:val="00B41D06"/>
    <w:rsid w:val="00B43D04"/>
    <w:rsid w:val="00B443B4"/>
    <w:rsid w:val="00B53A43"/>
    <w:rsid w:val="00B55B4B"/>
    <w:rsid w:val="00B61938"/>
    <w:rsid w:val="00B61F1A"/>
    <w:rsid w:val="00B71E24"/>
    <w:rsid w:val="00B731B5"/>
    <w:rsid w:val="00B745A6"/>
    <w:rsid w:val="00B752B5"/>
    <w:rsid w:val="00B7537A"/>
    <w:rsid w:val="00B76910"/>
    <w:rsid w:val="00B80CBA"/>
    <w:rsid w:val="00B86577"/>
    <w:rsid w:val="00B87D86"/>
    <w:rsid w:val="00B94B4E"/>
    <w:rsid w:val="00B973F9"/>
    <w:rsid w:val="00BB1E48"/>
    <w:rsid w:val="00BC34BE"/>
    <w:rsid w:val="00BC6990"/>
    <w:rsid w:val="00BD095A"/>
    <w:rsid w:val="00BE0AAC"/>
    <w:rsid w:val="00BE0EEF"/>
    <w:rsid w:val="00BE6551"/>
    <w:rsid w:val="00BF0008"/>
    <w:rsid w:val="00BF05E6"/>
    <w:rsid w:val="00BF2579"/>
    <w:rsid w:val="00C01133"/>
    <w:rsid w:val="00C01E45"/>
    <w:rsid w:val="00C061FA"/>
    <w:rsid w:val="00C06D5D"/>
    <w:rsid w:val="00C070E5"/>
    <w:rsid w:val="00C135E4"/>
    <w:rsid w:val="00C1576C"/>
    <w:rsid w:val="00C165D6"/>
    <w:rsid w:val="00C21243"/>
    <w:rsid w:val="00C25147"/>
    <w:rsid w:val="00C26B24"/>
    <w:rsid w:val="00C2703D"/>
    <w:rsid w:val="00C27EA7"/>
    <w:rsid w:val="00C3323C"/>
    <w:rsid w:val="00C33508"/>
    <w:rsid w:val="00C34471"/>
    <w:rsid w:val="00C379E0"/>
    <w:rsid w:val="00C40D88"/>
    <w:rsid w:val="00C414AF"/>
    <w:rsid w:val="00C422A7"/>
    <w:rsid w:val="00C43D12"/>
    <w:rsid w:val="00C51366"/>
    <w:rsid w:val="00C533B3"/>
    <w:rsid w:val="00C56515"/>
    <w:rsid w:val="00C63152"/>
    <w:rsid w:val="00C641E1"/>
    <w:rsid w:val="00C64E39"/>
    <w:rsid w:val="00C674DA"/>
    <w:rsid w:val="00C67E13"/>
    <w:rsid w:val="00C71E51"/>
    <w:rsid w:val="00C72AA7"/>
    <w:rsid w:val="00C754E9"/>
    <w:rsid w:val="00C76442"/>
    <w:rsid w:val="00C84958"/>
    <w:rsid w:val="00C85547"/>
    <w:rsid w:val="00C86305"/>
    <w:rsid w:val="00C90A9F"/>
    <w:rsid w:val="00C95243"/>
    <w:rsid w:val="00CA4FC4"/>
    <w:rsid w:val="00CB0B3D"/>
    <w:rsid w:val="00CB138E"/>
    <w:rsid w:val="00CB16BB"/>
    <w:rsid w:val="00CB7E2B"/>
    <w:rsid w:val="00CC7494"/>
    <w:rsid w:val="00CD0960"/>
    <w:rsid w:val="00CD22AC"/>
    <w:rsid w:val="00CD3B63"/>
    <w:rsid w:val="00CD5391"/>
    <w:rsid w:val="00CD60BB"/>
    <w:rsid w:val="00CD6C32"/>
    <w:rsid w:val="00CD7937"/>
    <w:rsid w:val="00CE13E9"/>
    <w:rsid w:val="00CE181D"/>
    <w:rsid w:val="00CF1B7D"/>
    <w:rsid w:val="00CF21DD"/>
    <w:rsid w:val="00CF303C"/>
    <w:rsid w:val="00D04DF2"/>
    <w:rsid w:val="00D11852"/>
    <w:rsid w:val="00D13A82"/>
    <w:rsid w:val="00D207D7"/>
    <w:rsid w:val="00D23544"/>
    <w:rsid w:val="00D334C9"/>
    <w:rsid w:val="00D33CA9"/>
    <w:rsid w:val="00D33D03"/>
    <w:rsid w:val="00D34764"/>
    <w:rsid w:val="00D433A3"/>
    <w:rsid w:val="00D526A0"/>
    <w:rsid w:val="00D5299E"/>
    <w:rsid w:val="00D53BA8"/>
    <w:rsid w:val="00D5652A"/>
    <w:rsid w:val="00D62944"/>
    <w:rsid w:val="00D64326"/>
    <w:rsid w:val="00D64CBB"/>
    <w:rsid w:val="00D7407B"/>
    <w:rsid w:val="00D76D3B"/>
    <w:rsid w:val="00D801C7"/>
    <w:rsid w:val="00D808BD"/>
    <w:rsid w:val="00D80925"/>
    <w:rsid w:val="00D8130E"/>
    <w:rsid w:val="00D840E3"/>
    <w:rsid w:val="00D90D69"/>
    <w:rsid w:val="00D93D22"/>
    <w:rsid w:val="00D97315"/>
    <w:rsid w:val="00DA2E6F"/>
    <w:rsid w:val="00DB2BC1"/>
    <w:rsid w:val="00DB2CAC"/>
    <w:rsid w:val="00DB3701"/>
    <w:rsid w:val="00DB3F7E"/>
    <w:rsid w:val="00DB6CDF"/>
    <w:rsid w:val="00DC1BA1"/>
    <w:rsid w:val="00DC543C"/>
    <w:rsid w:val="00DD0156"/>
    <w:rsid w:val="00DD4754"/>
    <w:rsid w:val="00DE3B9F"/>
    <w:rsid w:val="00DE52C5"/>
    <w:rsid w:val="00DF14FB"/>
    <w:rsid w:val="00DF5E2C"/>
    <w:rsid w:val="00E00CD5"/>
    <w:rsid w:val="00E022D2"/>
    <w:rsid w:val="00E03565"/>
    <w:rsid w:val="00E04F88"/>
    <w:rsid w:val="00E10F5B"/>
    <w:rsid w:val="00E222C7"/>
    <w:rsid w:val="00E2275B"/>
    <w:rsid w:val="00E25252"/>
    <w:rsid w:val="00E334CA"/>
    <w:rsid w:val="00E352F5"/>
    <w:rsid w:val="00E4083C"/>
    <w:rsid w:val="00E426FD"/>
    <w:rsid w:val="00E46621"/>
    <w:rsid w:val="00E51268"/>
    <w:rsid w:val="00E53EA6"/>
    <w:rsid w:val="00E57786"/>
    <w:rsid w:val="00E62B1B"/>
    <w:rsid w:val="00E71892"/>
    <w:rsid w:val="00E71E11"/>
    <w:rsid w:val="00E73FAE"/>
    <w:rsid w:val="00E7406F"/>
    <w:rsid w:val="00E756B1"/>
    <w:rsid w:val="00E84188"/>
    <w:rsid w:val="00E85A97"/>
    <w:rsid w:val="00E868B3"/>
    <w:rsid w:val="00E91865"/>
    <w:rsid w:val="00E952A6"/>
    <w:rsid w:val="00E955E5"/>
    <w:rsid w:val="00E978A9"/>
    <w:rsid w:val="00EA0324"/>
    <w:rsid w:val="00EA09CF"/>
    <w:rsid w:val="00EA5CB7"/>
    <w:rsid w:val="00EA7A19"/>
    <w:rsid w:val="00EB0B5D"/>
    <w:rsid w:val="00EB105E"/>
    <w:rsid w:val="00EB1735"/>
    <w:rsid w:val="00EB25AC"/>
    <w:rsid w:val="00EB6D03"/>
    <w:rsid w:val="00EB6EB7"/>
    <w:rsid w:val="00EC2555"/>
    <w:rsid w:val="00EC4091"/>
    <w:rsid w:val="00EC4A57"/>
    <w:rsid w:val="00EC4C01"/>
    <w:rsid w:val="00EC64EA"/>
    <w:rsid w:val="00EC7586"/>
    <w:rsid w:val="00ED031F"/>
    <w:rsid w:val="00ED1AA1"/>
    <w:rsid w:val="00ED5710"/>
    <w:rsid w:val="00EE1EF2"/>
    <w:rsid w:val="00EE4529"/>
    <w:rsid w:val="00EE5791"/>
    <w:rsid w:val="00EE6D65"/>
    <w:rsid w:val="00EF7CCC"/>
    <w:rsid w:val="00F02ACF"/>
    <w:rsid w:val="00F077E7"/>
    <w:rsid w:val="00F07F41"/>
    <w:rsid w:val="00F1183E"/>
    <w:rsid w:val="00F119D1"/>
    <w:rsid w:val="00F11F7E"/>
    <w:rsid w:val="00F133C3"/>
    <w:rsid w:val="00F14D20"/>
    <w:rsid w:val="00F170B8"/>
    <w:rsid w:val="00F23EC9"/>
    <w:rsid w:val="00F2748C"/>
    <w:rsid w:val="00F32D51"/>
    <w:rsid w:val="00F354EB"/>
    <w:rsid w:val="00F35C46"/>
    <w:rsid w:val="00F463E8"/>
    <w:rsid w:val="00F47534"/>
    <w:rsid w:val="00F50963"/>
    <w:rsid w:val="00F5220A"/>
    <w:rsid w:val="00F5583B"/>
    <w:rsid w:val="00F55DF1"/>
    <w:rsid w:val="00F63C1D"/>
    <w:rsid w:val="00F64A98"/>
    <w:rsid w:val="00F653DE"/>
    <w:rsid w:val="00F6673B"/>
    <w:rsid w:val="00F67478"/>
    <w:rsid w:val="00F73BB9"/>
    <w:rsid w:val="00F8042F"/>
    <w:rsid w:val="00F80DED"/>
    <w:rsid w:val="00F81F81"/>
    <w:rsid w:val="00F9062E"/>
    <w:rsid w:val="00F90CD8"/>
    <w:rsid w:val="00F90F7E"/>
    <w:rsid w:val="00F910F2"/>
    <w:rsid w:val="00F9535B"/>
    <w:rsid w:val="00F96D29"/>
    <w:rsid w:val="00FA0EEF"/>
    <w:rsid w:val="00FA1540"/>
    <w:rsid w:val="00FA3B93"/>
    <w:rsid w:val="00FA40BF"/>
    <w:rsid w:val="00FA4BEF"/>
    <w:rsid w:val="00FB17C2"/>
    <w:rsid w:val="00FB2A52"/>
    <w:rsid w:val="00FC1146"/>
    <w:rsid w:val="00FC2123"/>
    <w:rsid w:val="00FC314D"/>
    <w:rsid w:val="00FC7AF4"/>
    <w:rsid w:val="00FD16D5"/>
    <w:rsid w:val="00FD2B41"/>
    <w:rsid w:val="00FD619B"/>
    <w:rsid w:val="00FD7D57"/>
    <w:rsid w:val="00FD7FF0"/>
    <w:rsid w:val="00FE41B6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2DE69"/>
  <w15:docId w15:val="{65560771-C9D1-46D8-A2F7-297F8EB9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1">
    <w:name w:val="Hyperlink"/>
    <w:basedOn w:val="a0"/>
    <w:uiPriority w:val="99"/>
    <w:unhideWhenUsed/>
    <w:rsid w:val="00A66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orchuk\Downloads\&#1041;&#1083;&#1072;&#1085;&#1082;%20&#1087;&#1080;&#1089;&#1100;&#1084;&#1072;%20&#1052;&#1080;&#1085;&#1080;&#1089;&#1090;&#1077;&#1088;&#1089;&#1090;&#1074;&#1072;%20&#1046;&#1050;&#1061;%20&#1052;&#1086;&#1089;&#1082;&#1086;&#1074;&#1089;&#1082;&#1086;&#1081;%20&#1086;&#1073;&#1083;&#1072;&#1089;&#1090;&#1080;%20(&#1096;&#1072;&#1073;&#1083;&#1086;&#1085;)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4EA46164B1451B8CBC5693D7740E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03B97-D887-4264-A854-34C09C18E51A}"/>
      </w:docPartPr>
      <w:docPartBody>
        <w:p w:rsidR="00E75386" w:rsidRDefault="00D05408">
          <w:pPr>
            <w:pStyle w:val="DC4EA46164B1451B8CBC5693D7740E32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96BF9D472046E4B6389B7D75DA74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FAD8E4-FEFD-4628-860C-D6E4C01708DA}"/>
      </w:docPartPr>
      <w:docPartBody>
        <w:p w:rsidR="00E75386" w:rsidRDefault="00D05408">
          <w:pPr>
            <w:pStyle w:val="5996BF9D472046E4B6389B7D75DA74F9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9B14B4858448359641F4895EA2B7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15A362-AD4E-48A3-8810-F6F0CF02FD78}"/>
      </w:docPartPr>
      <w:docPartBody>
        <w:p w:rsidR="00E75386" w:rsidRDefault="00D05408">
          <w:pPr>
            <w:pStyle w:val="7E9B14B4858448359641F4895EA2B784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408"/>
    <w:rsid w:val="000018EE"/>
    <w:rsid w:val="00011279"/>
    <w:rsid w:val="00012B7F"/>
    <w:rsid w:val="00056AB6"/>
    <w:rsid w:val="000C4906"/>
    <w:rsid w:val="000D2332"/>
    <w:rsid w:val="00130B7D"/>
    <w:rsid w:val="001B3535"/>
    <w:rsid w:val="001B4283"/>
    <w:rsid w:val="001D0286"/>
    <w:rsid w:val="001D67C1"/>
    <w:rsid w:val="001F3462"/>
    <w:rsid w:val="00206700"/>
    <w:rsid w:val="0024125F"/>
    <w:rsid w:val="00264188"/>
    <w:rsid w:val="002658F4"/>
    <w:rsid w:val="002A2907"/>
    <w:rsid w:val="002E28BB"/>
    <w:rsid w:val="0035069F"/>
    <w:rsid w:val="00357ADF"/>
    <w:rsid w:val="003754A1"/>
    <w:rsid w:val="003835E5"/>
    <w:rsid w:val="004117D0"/>
    <w:rsid w:val="0044116D"/>
    <w:rsid w:val="0044576C"/>
    <w:rsid w:val="00460428"/>
    <w:rsid w:val="00470AA3"/>
    <w:rsid w:val="00472EE3"/>
    <w:rsid w:val="00483100"/>
    <w:rsid w:val="004B73C8"/>
    <w:rsid w:val="004C1913"/>
    <w:rsid w:val="004C2F41"/>
    <w:rsid w:val="004E16B7"/>
    <w:rsid w:val="00522E30"/>
    <w:rsid w:val="005A118B"/>
    <w:rsid w:val="005B189B"/>
    <w:rsid w:val="005E50A1"/>
    <w:rsid w:val="005F1E16"/>
    <w:rsid w:val="00654252"/>
    <w:rsid w:val="006D3AB6"/>
    <w:rsid w:val="00792AAE"/>
    <w:rsid w:val="007A4B09"/>
    <w:rsid w:val="007A7239"/>
    <w:rsid w:val="007B24C2"/>
    <w:rsid w:val="00814D2E"/>
    <w:rsid w:val="008271C6"/>
    <w:rsid w:val="00842233"/>
    <w:rsid w:val="008B2FAE"/>
    <w:rsid w:val="008C470B"/>
    <w:rsid w:val="00921246"/>
    <w:rsid w:val="00946E32"/>
    <w:rsid w:val="009B3176"/>
    <w:rsid w:val="009E53A4"/>
    <w:rsid w:val="00A14E7C"/>
    <w:rsid w:val="00A164D2"/>
    <w:rsid w:val="00A72B3E"/>
    <w:rsid w:val="00A906C2"/>
    <w:rsid w:val="00AD03FE"/>
    <w:rsid w:val="00AD40DC"/>
    <w:rsid w:val="00AD7373"/>
    <w:rsid w:val="00B50F47"/>
    <w:rsid w:val="00B84A20"/>
    <w:rsid w:val="00B85D16"/>
    <w:rsid w:val="00BD3543"/>
    <w:rsid w:val="00BF2E81"/>
    <w:rsid w:val="00C11CA3"/>
    <w:rsid w:val="00C1260F"/>
    <w:rsid w:val="00C23537"/>
    <w:rsid w:val="00C656D1"/>
    <w:rsid w:val="00CA3FF3"/>
    <w:rsid w:val="00CB6C4A"/>
    <w:rsid w:val="00D03ACA"/>
    <w:rsid w:val="00D05408"/>
    <w:rsid w:val="00D238BB"/>
    <w:rsid w:val="00D36959"/>
    <w:rsid w:val="00D370F4"/>
    <w:rsid w:val="00D51296"/>
    <w:rsid w:val="00D5156F"/>
    <w:rsid w:val="00D647C6"/>
    <w:rsid w:val="00D80976"/>
    <w:rsid w:val="00DE3F11"/>
    <w:rsid w:val="00E244B6"/>
    <w:rsid w:val="00E246D6"/>
    <w:rsid w:val="00E72A51"/>
    <w:rsid w:val="00E75386"/>
    <w:rsid w:val="00E9364F"/>
    <w:rsid w:val="00EA09EB"/>
    <w:rsid w:val="00EA4AFB"/>
    <w:rsid w:val="00EB03B0"/>
    <w:rsid w:val="00EB72C1"/>
    <w:rsid w:val="00EC718C"/>
    <w:rsid w:val="00F50BCE"/>
    <w:rsid w:val="00F64BAE"/>
    <w:rsid w:val="00F65AA9"/>
    <w:rsid w:val="00F867AF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C4EA46164B1451B8CBC5693D7740E32">
    <w:name w:val="DC4EA46164B1451B8CBC5693D7740E32"/>
  </w:style>
  <w:style w:type="paragraph" w:customStyle="1" w:styleId="5996BF9D472046E4B6389B7D75DA74F9">
    <w:name w:val="5996BF9D472046E4B6389B7D75DA74F9"/>
  </w:style>
  <w:style w:type="paragraph" w:customStyle="1" w:styleId="7E9B14B4858448359641F4895EA2B784">
    <w:name w:val="7E9B14B4858448359641F4895EA2B7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F9AF-6317-4361-93BE-1EC68A0F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Министерства ЖКХ Московской области (шаблон) (1)</Template>
  <TotalTime>17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Олеся Анатольевна</dc:creator>
  <dc:description>exif_MSED_97e6b28a15c8e57b162eaada9e4fe24fda7ffc3f08bcec11edc66cab96e2a5d4</dc:description>
  <cp:lastModifiedBy>Наталья Леонидовна Короткова</cp:lastModifiedBy>
  <cp:revision>4</cp:revision>
  <cp:lastPrinted>2021-05-19T07:18:00Z</cp:lastPrinted>
  <dcterms:created xsi:type="dcterms:W3CDTF">2022-11-15T17:26:00Z</dcterms:created>
  <dcterms:modified xsi:type="dcterms:W3CDTF">2022-11-17T08:13:00Z</dcterms:modified>
</cp:coreProperties>
</file>